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953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1758"/>
        <w:gridCol w:w="470"/>
        <w:gridCol w:w="1640"/>
        <w:gridCol w:w="1044"/>
        <w:gridCol w:w="4624"/>
      </w:tblGrid>
      <w:tr w:rsidR="00CF4E8B" w:rsidTr="00CF4E8B">
        <w:trPr>
          <w:trHeight w:hRule="exact" w:val="120"/>
        </w:trPr>
        <w:tc>
          <w:tcPr>
            <w:tcW w:w="1758" w:type="dxa"/>
          </w:tcPr>
          <w:p w:rsidR="00CF4E8B" w:rsidRPr="005C5F2D" w:rsidRDefault="00CF4E8B" w:rsidP="004530F2">
            <w:pPr>
              <w:rPr>
                <w:lang w:val="en-GB"/>
              </w:rPr>
            </w:pPr>
          </w:p>
        </w:tc>
        <w:tc>
          <w:tcPr>
            <w:tcW w:w="470" w:type="dxa"/>
          </w:tcPr>
          <w:p w:rsidR="00CF4E8B" w:rsidRPr="005C5F2D" w:rsidRDefault="00CF4E8B" w:rsidP="004530F2">
            <w:pPr>
              <w:pStyle w:val="BasicParagraph"/>
              <w:rPr>
                <w:rFonts w:ascii="Porto Sans" w:hAnsi="Porto Sans" w:cs="PortoSans-Light"/>
                <w:caps/>
                <w:sz w:val="14"/>
                <w:szCs w:val="14"/>
              </w:rPr>
            </w:pPr>
          </w:p>
        </w:tc>
        <w:tc>
          <w:tcPr>
            <w:tcW w:w="1640" w:type="dxa"/>
          </w:tcPr>
          <w:p w:rsidR="00CF4E8B" w:rsidRDefault="00CF4E8B" w:rsidP="004530F2"/>
        </w:tc>
        <w:tc>
          <w:tcPr>
            <w:tcW w:w="1044" w:type="dxa"/>
            <w:vMerge w:val="restart"/>
          </w:tcPr>
          <w:p w:rsidR="00CF4E8B" w:rsidRDefault="00CF4E8B" w:rsidP="00FA22DD">
            <w:pPr>
              <w:ind w:left="-142"/>
            </w:pPr>
          </w:p>
          <w:p w:rsidR="00CF4E8B" w:rsidRPr="00FA22DD" w:rsidRDefault="00CF4E8B" w:rsidP="00FA22DD">
            <w:pPr>
              <w:ind w:left="-142"/>
            </w:pPr>
          </w:p>
          <w:p w:rsidR="00CF4E8B" w:rsidRPr="00FA22DD" w:rsidRDefault="00CF4E8B" w:rsidP="00FA22DD">
            <w:pPr>
              <w:ind w:left="-142"/>
            </w:pPr>
          </w:p>
          <w:p w:rsidR="00CF4E8B" w:rsidRDefault="00CF4E8B" w:rsidP="00FA22DD">
            <w:pPr>
              <w:ind w:left="-142"/>
            </w:pPr>
          </w:p>
          <w:p w:rsidR="00CF4E8B" w:rsidRPr="00FA22DD" w:rsidRDefault="00CF4E8B" w:rsidP="00FA22DD">
            <w:pPr>
              <w:tabs>
                <w:tab w:val="left" w:pos="767"/>
              </w:tabs>
              <w:ind w:left="-142"/>
            </w:pPr>
            <w:r>
              <w:tab/>
            </w:r>
          </w:p>
        </w:tc>
        <w:tc>
          <w:tcPr>
            <w:tcW w:w="4623" w:type="dxa"/>
            <w:vMerge w:val="restart"/>
            <w:tcBorders>
              <w:top w:val="nil"/>
            </w:tcBorders>
            <w:tcMar>
              <w:top w:w="113" w:type="dxa"/>
            </w:tcMar>
          </w:tcPr>
          <w:p w:rsidR="00CF4E8B" w:rsidRPr="00BB0503" w:rsidRDefault="00CF4E8B" w:rsidP="002D71CB">
            <w:pPr>
              <w:spacing w:line="276" w:lineRule="auto"/>
              <w:rPr>
                <w:rStyle w:val="Normal2Carter"/>
              </w:rPr>
            </w:pPr>
          </w:p>
          <w:p w:rsidR="00BB18D7" w:rsidRDefault="00BB18D7" w:rsidP="002D71CB">
            <w:pPr>
              <w:spacing w:line="276" w:lineRule="auto"/>
              <w:rPr>
                <w:rStyle w:val="Normal2Carter"/>
              </w:rPr>
            </w:pPr>
          </w:p>
          <w:p w:rsidR="00BB18D7" w:rsidRPr="00BB0503" w:rsidRDefault="00BB18D7" w:rsidP="002D71CB">
            <w:pPr>
              <w:spacing w:line="276" w:lineRule="auto"/>
              <w:rPr>
                <w:rStyle w:val="Normal2Carter"/>
              </w:rPr>
            </w:pPr>
          </w:p>
          <w:p w:rsidR="00BB18D7" w:rsidRDefault="002A5F63" w:rsidP="00BB18D7">
            <w:pPr>
              <w:spacing w:line="276" w:lineRule="auto"/>
              <w:ind w:left="-1085" w:firstLine="1085"/>
              <w:rPr>
                <w:rStyle w:val="Normal2Carter"/>
              </w:rPr>
            </w:pPr>
            <w:sdt>
              <w:sdtPr>
                <w:rPr>
                  <w:rStyle w:val="Normal2Carter"/>
                </w:rPr>
                <w:alias w:val="Exmo"/>
                <w:tag w:val="Exmo"/>
                <w:id w:val="-1929799973"/>
                <w:placeholder>
                  <w:docPart w:val="A6667DB2B3D44E22AB1568084014592E"/>
                </w:placeholder>
              </w:sdtPr>
              <w:sdtEndPr>
                <w:rPr>
                  <w:rStyle w:val="Normal2Carter"/>
                </w:rPr>
              </w:sdtEndPr>
              <w:sdtContent>
                <w:r w:rsidR="00BB18D7">
                  <w:rPr>
                    <w:rStyle w:val="Normal2Carter"/>
                  </w:rPr>
                  <w:t>Exma. Sra. Presidente do CTC da ESMAE</w:t>
                </w:r>
              </w:sdtContent>
            </w:sdt>
          </w:p>
          <w:p w:rsidR="00CF4E8B" w:rsidRPr="009C5A4B" w:rsidRDefault="00BB18D7" w:rsidP="00BB18D7">
            <w:pPr>
              <w:spacing w:line="276" w:lineRule="auto"/>
              <w:rPr>
                <w:rStyle w:val="Normal2Carter"/>
                <w:rFonts w:ascii="Porto Sans" w:hAnsi="Porto Sans"/>
              </w:rPr>
            </w:pPr>
            <w:r>
              <w:rPr>
                <w:rStyle w:val="NormalboldCarter"/>
              </w:rPr>
              <w:t>Profª Daniela da Costa</w:t>
            </w:r>
          </w:p>
          <w:p w:rsidR="00CF4E8B" w:rsidRPr="00BB0503" w:rsidRDefault="00CF4E8B" w:rsidP="002D71CB">
            <w:pPr>
              <w:spacing w:line="276" w:lineRule="auto"/>
              <w:rPr>
                <w:rStyle w:val="Normal2Carter"/>
              </w:rPr>
            </w:pPr>
          </w:p>
          <w:p w:rsidR="00CF4E8B" w:rsidRDefault="00CF4E8B" w:rsidP="00274C19">
            <w:pPr>
              <w:spacing w:line="276" w:lineRule="auto"/>
            </w:pPr>
          </w:p>
        </w:tc>
      </w:tr>
      <w:tr w:rsidR="00CF4E8B" w:rsidTr="00CF4E8B">
        <w:trPr>
          <w:trHeight w:hRule="exact" w:val="2318"/>
        </w:trPr>
        <w:tc>
          <w:tcPr>
            <w:tcW w:w="1758" w:type="dxa"/>
            <w:vMerge w:val="restart"/>
            <w:tcMar>
              <w:top w:w="113" w:type="dxa"/>
            </w:tcMar>
          </w:tcPr>
          <w:sdt>
            <w:sdtPr>
              <w:rPr>
                <w:rFonts w:ascii="Porto Sans Light" w:hAnsi="Porto Sans Light" w:cs="MinionPro-Regular"/>
                <w:color w:val="000000"/>
                <w:sz w:val="16"/>
                <w:szCs w:val="16"/>
                <w:lang w:val="en-GB"/>
              </w:rPr>
              <w:alias w:val="ESMAE"/>
              <w:tag w:val="ESMAE"/>
              <w:id w:val="1561989585"/>
              <w:lock w:val="sdtContentLocked"/>
              <w:placeholder>
                <w:docPart w:val="575415E7CECF472D8E653316E1DE823F"/>
              </w:placeholder>
            </w:sdtPr>
            <w:sdtEndPr>
              <w:rPr>
                <w:rFonts w:ascii="Porto Sans Bold" w:hAnsi="Porto Sans Bold" w:cs="PortoSans-Bold"/>
                <w:bCs/>
                <w:caps/>
              </w:rPr>
            </w:sdtEndPr>
            <w:sdtContent>
              <w:p w:rsidR="00CF4E8B" w:rsidRPr="00575F83" w:rsidRDefault="00CF4E8B" w:rsidP="006925DF">
                <w:pPr>
                  <w:spacing w:line="312" w:lineRule="auto"/>
                  <w:rPr>
                    <w:rFonts w:ascii="Porto Sans Light" w:hAnsi="Porto Sans Light"/>
                    <w:sz w:val="16"/>
                    <w:szCs w:val="16"/>
                  </w:rPr>
                </w:pPr>
                <w:r w:rsidRPr="00575F83">
                  <w:rPr>
                    <w:rFonts w:ascii="Porto Sans Light" w:hAnsi="Porto Sans Light"/>
                    <w:sz w:val="16"/>
                    <w:szCs w:val="16"/>
                  </w:rPr>
                  <w:t>ESMAE</w:t>
                </w:r>
              </w:p>
              <w:p w:rsidR="00CF4E8B" w:rsidRPr="00575F83" w:rsidRDefault="00CF4E8B" w:rsidP="006925DF">
                <w:pPr>
                  <w:spacing w:line="276" w:lineRule="auto"/>
                  <w:rPr>
                    <w:rFonts w:ascii="Porto Sans Bold" w:hAnsi="Porto Sans Bold"/>
                    <w:sz w:val="16"/>
                    <w:szCs w:val="16"/>
                  </w:rPr>
                </w:pPr>
                <w:r w:rsidRPr="00575F83">
                  <w:rPr>
                    <w:rFonts w:ascii="Porto Sans Bold" w:hAnsi="Porto Sans Bold"/>
                    <w:sz w:val="16"/>
                    <w:szCs w:val="16"/>
                  </w:rPr>
                  <w:t>ESCOLA</w:t>
                </w:r>
              </w:p>
              <w:p w:rsidR="00CF4E8B" w:rsidRPr="00575F83" w:rsidRDefault="00CF4E8B" w:rsidP="006925DF">
                <w:pPr>
                  <w:spacing w:line="276" w:lineRule="auto"/>
                  <w:rPr>
                    <w:rFonts w:ascii="Porto Sans Bold" w:hAnsi="Porto Sans Bold"/>
                    <w:sz w:val="16"/>
                    <w:szCs w:val="16"/>
                  </w:rPr>
                </w:pPr>
                <w:r w:rsidRPr="00575F83">
                  <w:rPr>
                    <w:rFonts w:ascii="Porto Sans Bold" w:hAnsi="Porto Sans Bold"/>
                    <w:sz w:val="16"/>
                    <w:szCs w:val="16"/>
                  </w:rPr>
                  <w:t>SUPERIOR</w:t>
                </w:r>
              </w:p>
              <w:p w:rsidR="00CF4E8B" w:rsidRPr="00575F83" w:rsidRDefault="00CF4E8B" w:rsidP="006925DF">
                <w:pPr>
                  <w:spacing w:line="276" w:lineRule="auto"/>
                  <w:rPr>
                    <w:rFonts w:ascii="Porto Sans Bold" w:hAnsi="Porto Sans Bold"/>
                    <w:sz w:val="16"/>
                    <w:szCs w:val="16"/>
                  </w:rPr>
                </w:pPr>
                <w:r>
                  <w:rPr>
                    <w:rFonts w:ascii="Porto Sans Bold" w:hAnsi="Porto Sans Bold"/>
                    <w:sz w:val="16"/>
                    <w:szCs w:val="16"/>
                  </w:rPr>
                  <w:t>DE MÚSICA</w:t>
                </w:r>
              </w:p>
              <w:p w:rsidR="00CF4E8B" w:rsidRPr="00575F83" w:rsidRDefault="00CF4E8B" w:rsidP="006925DF">
                <w:pPr>
                  <w:spacing w:line="276" w:lineRule="auto"/>
                  <w:rPr>
                    <w:rFonts w:ascii="Porto Sans Bold" w:hAnsi="Porto Sans Bold"/>
                    <w:sz w:val="16"/>
                    <w:szCs w:val="16"/>
                  </w:rPr>
                </w:pPr>
                <w:r>
                  <w:rPr>
                    <w:rFonts w:ascii="Porto Sans Bold" w:hAnsi="Porto Sans Bold"/>
                    <w:sz w:val="16"/>
                    <w:szCs w:val="16"/>
                  </w:rPr>
                  <w:t xml:space="preserve">E </w:t>
                </w:r>
                <w:r w:rsidRPr="00575F83">
                  <w:rPr>
                    <w:rFonts w:ascii="Porto Sans Bold" w:hAnsi="Porto Sans Bold"/>
                    <w:sz w:val="16"/>
                    <w:szCs w:val="16"/>
                  </w:rPr>
                  <w:t>ARTES</w:t>
                </w:r>
              </w:p>
              <w:p w:rsidR="00CF4E8B" w:rsidRPr="00575F83" w:rsidRDefault="00CF4E8B" w:rsidP="006925DF">
                <w:pPr>
                  <w:spacing w:line="312" w:lineRule="auto"/>
                  <w:rPr>
                    <w:rFonts w:ascii="Porto Sans Bold" w:hAnsi="Porto Sans Bold"/>
                    <w:sz w:val="16"/>
                    <w:szCs w:val="16"/>
                  </w:rPr>
                </w:pPr>
                <w:r>
                  <w:rPr>
                    <w:rFonts w:ascii="Porto Sans Bold" w:hAnsi="Porto Sans Bold"/>
                    <w:sz w:val="16"/>
                    <w:szCs w:val="16"/>
                  </w:rPr>
                  <w:t>DO ESPE</w:t>
                </w:r>
                <w:r w:rsidRPr="00575F83">
                  <w:rPr>
                    <w:rFonts w:ascii="Porto Sans Bold" w:hAnsi="Porto Sans Bold"/>
                    <w:sz w:val="16"/>
                    <w:szCs w:val="16"/>
                  </w:rPr>
                  <w:t>TÁCULO</w:t>
                </w:r>
              </w:p>
              <w:p w:rsidR="00CF4E8B" w:rsidRPr="00575F83" w:rsidRDefault="00CF4E8B" w:rsidP="006925DF">
                <w:pPr>
                  <w:spacing w:line="276" w:lineRule="auto"/>
                  <w:rPr>
                    <w:rFonts w:ascii="Porto Sans Light" w:hAnsi="Porto Sans Light"/>
                    <w:sz w:val="16"/>
                    <w:szCs w:val="16"/>
                  </w:rPr>
                </w:pPr>
                <w:r w:rsidRPr="00575F83">
                  <w:rPr>
                    <w:rFonts w:ascii="Porto Sans Light" w:hAnsi="Porto Sans Light"/>
                    <w:sz w:val="16"/>
                    <w:szCs w:val="16"/>
                  </w:rPr>
                  <w:t>POLITÉCNICO</w:t>
                </w:r>
              </w:p>
              <w:p w:rsidR="00CF4E8B" w:rsidRPr="00E82543" w:rsidRDefault="00CF4E8B" w:rsidP="006925DF">
                <w:pPr>
                  <w:pStyle w:val="BasicParagraph"/>
                  <w:spacing w:line="276" w:lineRule="auto"/>
                  <w:ind w:right="720"/>
                  <w:rPr>
                    <w:rFonts w:ascii="Porto Sans Bold" w:hAnsi="Porto Sans Bold" w:cs="PortoSans-Bold"/>
                    <w:bCs/>
                    <w:caps/>
                    <w:sz w:val="16"/>
                    <w:szCs w:val="16"/>
                    <w:lang w:val="pt-PT"/>
                  </w:rPr>
                </w:pPr>
                <w:r w:rsidRPr="00E82543">
                  <w:rPr>
                    <w:rFonts w:ascii="Porto Sans Light" w:hAnsi="Porto Sans Light"/>
                    <w:sz w:val="16"/>
                    <w:szCs w:val="16"/>
                    <w:lang w:val="pt-PT"/>
                  </w:rPr>
                  <w:t>DO PORTO</w:t>
                </w:r>
                <w:r w:rsidRPr="00E82543">
                  <w:rPr>
                    <w:rFonts w:ascii="Porto Sans Bold" w:hAnsi="Porto Sans Bold" w:cs="PortoSans-Bold"/>
                    <w:bCs/>
                    <w:caps/>
                    <w:sz w:val="16"/>
                    <w:szCs w:val="16"/>
                    <w:lang w:val="pt-PT"/>
                  </w:rPr>
                  <w:t xml:space="preserve"> </w:t>
                </w:r>
              </w:p>
            </w:sdtContent>
          </w:sdt>
        </w:tc>
        <w:tc>
          <w:tcPr>
            <w:tcW w:w="2110" w:type="dxa"/>
            <w:gridSpan w:val="2"/>
            <w:tcMar>
              <w:top w:w="113" w:type="dxa"/>
              <w:right w:w="0" w:type="dxa"/>
            </w:tcMar>
          </w:tcPr>
          <w:p w:rsidR="00CF4E8B" w:rsidRPr="00BB18D7" w:rsidRDefault="00CF4E8B" w:rsidP="00CF4E8B">
            <w:pPr>
              <w:pStyle w:val="BasicParagraph"/>
              <w:spacing w:line="312" w:lineRule="auto"/>
              <w:rPr>
                <w:lang w:val="pt-PT"/>
              </w:rPr>
            </w:pPr>
          </w:p>
          <w:p w:rsidR="00CF4E8B" w:rsidRPr="00E82543" w:rsidRDefault="00CF4E8B" w:rsidP="00E94B8B">
            <w:pPr>
              <w:pStyle w:val="BasicParagraph"/>
              <w:spacing w:line="312" w:lineRule="auto"/>
              <w:rPr>
                <w:rFonts w:ascii="Porto Sans" w:hAnsi="Porto Sans" w:cs="PortoSans-Light"/>
                <w:caps/>
                <w:sz w:val="14"/>
                <w:szCs w:val="14"/>
                <w:lang w:val="pt-PT"/>
              </w:rPr>
            </w:pPr>
          </w:p>
          <w:p w:rsidR="00CF4E8B" w:rsidRPr="00E82543" w:rsidRDefault="00CF4E8B" w:rsidP="00E94B8B">
            <w:pPr>
              <w:pStyle w:val="BasicParagraph"/>
              <w:spacing w:line="240" w:lineRule="auto"/>
              <w:rPr>
                <w:rFonts w:ascii="Porto Sans" w:hAnsi="Porto Sans" w:cs="PortoSans-Light"/>
                <w:caps/>
                <w:sz w:val="14"/>
                <w:szCs w:val="14"/>
                <w:lang w:val="pt-PT"/>
              </w:rPr>
            </w:pPr>
          </w:p>
          <w:p w:rsidR="00CF4E8B" w:rsidRPr="00E82543" w:rsidRDefault="00CF4E8B" w:rsidP="00E82543">
            <w:pPr>
              <w:pStyle w:val="BasicParagraph"/>
              <w:spacing w:line="312" w:lineRule="auto"/>
              <w:rPr>
                <w:rFonts w:ascii="Porto Sans Bold" w:hAnsi="Porto Sans Bold" w:cs="PortoSans-Bold"/>
                <w:bCs/>
                <w:caps/>
                <w:sz w:val="16"/>
                <w:szCs w:val="16"/>
                <w:lang w:val="pt-PT"/>
              </w:rPr>
            </w:pPr>
          </w:p>
        </w:tc>
        <w:tc>
          <w:tcPr>
            <w:tcW w:w="1044" w:type="dxa"/>
            <w:vMerge/>
          </w:tcPr>
          <w:p w:rsidR="00CF4E8B" w:rsidRDefault="00CF4E8B" w:rsidP="0077710B"/>
        </w:tc>
        <w:tc>
          <w:tcPr>
            <w:tcW w:w="4623" w:type="dxa"/>
            <w:vMerge/>
            <w:tcMar>
              <w:top w:w="0" w:type="dxa"/>
            </w:tcMar>
          </w:tcPr>
          <w:p w:rsidR="00CF4E8B" w:rsidRPr="005F1063" w:rsidRDefault="00CF4E8B" w:rsidP="00274C19">
            <w:pPr>
              <w:spacing w:line="276" w:lineRule="auto"/>
              <w:rPr>
                <w:rFonts w:ascii="Porto Sans Light" w:hAnsi="Porto Sans Light"/>
                <w:sz w:val="22"/>
                <w:szCs w:val="22"/>
              </w:rPr>
            </w:pPr>
          </w:p>
        </w:tc>
      </w:tr>
      <w:tr w:rsidR="005F1622" w:rsidTr="00CF4E8B">
        <w:trPr>
          <w:trHeight w:hRule="exact" w:val="174"/>
        </w:trPr>
        <w:tc>
          <w:tcPr>
            <w:tcW w:w="1758" w:type="dxa"/>
            <w:vMerge/>
          </w:tcPr>
          <w:p w:rsidR="005F1622" w:rsidRDefault="005F1622" w:rsidP="0077710B"/>
        </w:tc>
        <w:tc>
          <w:tcPr>
            <w:tcW w:w="7778" w:type="dxa"/>
            <w:gridSpan w:val="4"/>
          </w:tcPr>
          <w:p w:rsidR="005F1622" w:rsidRPr="004E3591" w:rsidRDefault="005F1622" w:rsidP="00424EB5">
            <w:pPr>
              <w:tabs>
                <w:tab w:val="left" w:pos="3916"/>
              </w:tabs>
              <w:rPr>
                <w:rFonts w:ascii="Porto Sans Light" w:hAnsi="Porto Sans Light"/>
                <w:sz w:val="18"/>
                <w:szCs w:val="18"/>
              </w:rPr>
            </w:pPr>
          </w:p>
        </w:tc>
      </w:tr>
    </w:tbl>
    <w:tbl>
      <w:tblPr>
        <w:tblStyle w:val="Tabelacomgrelha1"/>
        <w:tblW w:w="5245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5245"/>
      </w:tblGrid>
      <w:tr w:rsidR="006E2E1C" w:rsidRPr="004E3591" w:rsidTr="006E2E1C">
        <w:trPr>
          <w:trHeight w:hRule="exact" w:val="284"/>
        </w:trPr>
        <w:tc>
          <w:tcPr>
            <w:tcW w:w="5245" w:type="dxa"/>
            <w:tcBorders>
              <w:bottom w:val="single" w:sz="2" w:space="0" w:color="auto"/>
            </w:tcBorders>
            <w:vAlign w:val="bottom"/>
          </w:tcPr>
          <w:p w:rsidR="006E2E1C" w:rsidRPr="004E3591" w:rsidRDefault="006E2E1C" w:rsidP="006E2E1C">
            <w:pPr>
              <w:tabs>
                <w:tab w:val="left" w:pos="3916"/>
              </w:tabs>
              <w:rPr>
                <w:rFonts w:ascii="Porto Sans Light" w:hAnsi="Porto Sans Light"/>
                <w:sz w:val="12"/>
                <w:szCs w:val="12"/>
              </w:rPr>
            </w:pPr>
            <w:r w:rsidRPr="006E2E1C">
              <w:rPr>
                <w:rFonts w:ascii="Porto Sans Light" w:hAnsi="Porto Sans Light"/>
                <w:sz w:val="14"/>
                <w:szCs w:val="12"/>
              </w:rPr>
              <w:t>ASSUNTO</w:t>
            </w:r>
          </w:p>
        </w:tc>
      </w:tr>
      <w:tr w:rsidR="006E2E1C" w:rsidRPr="001735B0" w:rsidTr="006E2E1C">
        <w:trPr>
          <w:trHeight w:val="567"/>
        </w:trPr>
        <w:tc>
          <w:tcPr>
            <w:tcW w:w="5245" w:type="dxa"/>
            <w:tcBorders>
              <w:top w:val="single" w:sz="2" w:space="0" w:color="auto"/>
            </w:tcBorders>
            <w:tcMar>
              <w:bottom w:w="170" w:type="dxa"/>
            </w:tcMar>
          </w:tcPr>
          <w:p w:rsidR="006E2E1C" w:rsidRPr="001735B0" w:rsidRDefault="00BB18D7" w:rsidP="00772469">
            <w:pPr>
              <w:tabs>
                <w:tab w:val="left" w:pos="3916"/>
              </w:tabs>
              <w:rPr>
                <w:rFonts w:ascii="Porto Sans Light" w:hAnsi="Porto Sans Light"/>
                <w:b/>
                <w:sz w:val="12"/>
                <w:szCs w:val="12"/>
              </w:rPr>
            </w:pPr>
            <w:r>
              <w:rPr>
                <w:rFonts w:ascii="Porto Sans Light" w:hAnsi="Porto Sans Light"/>
                <w:b/>
                <w:sz w:val="20"/>
                <w:szCs w:val="18"/>
              </w:rPr>
              <w:t>PEDIDO DE APRESENTAÇÃO D</w:t>
            </w:r>
            <w:r w:rsidR="00772469">
              <w:rPr>
                <w:rFonts w:ascii="Porto Sans Light" w:hAnsi="Porto Sans Light"/>
                <w:b/>
                <w:sz w:val="20"/>
                <w:szCs w:val="18"/>
              </w:rPr>
              <w:t>A PROPOSTA DO</w:t>
            </w:r>
            <w:r>
              <w:rPr>
                <w:rFonts w:ascii="Porto Sans Light" w:hAnsi="Porto Sans Light"/>
                <w:b/>
                <w:sz w:val="20"/>
                <w:szCs w:val="18"/>
              </w:rPr>
              <w:t xml:space="preserve"> TRABALHO FINAL </w:t>
            </w:r>
            <w:r w:rsidR="009C5A4B">
              <w:rPr>
                <w:rFonts w:ascii="Porto Sans Light" w:hAnsi="Porto Sans Light"/>
                <w:b/>
                <w:sz w:val="20"/>
                <w:szCs w:val="18"/>
              </w:rPr>
              <w:t>EM LÍNGUA ESTRANGEIRA</w:t>
            </w:r>
          </w:p>
        </w:tc>
      </w:tr>
    </w:tbl>
    <w:p w:rsidR="006E2E1C" w:rsidRDefault="006E2E1C" w:rsidP="00274C19">
      <w:pPr>
        <w:pStyle w:val="BasicParagraph"/>
        <w:tabs>
          <w:tab w:val="left" w:pos="8789"/>
          <w:tab w:val="left" w:pos="9356"/>
        </w:tabs>
        <w:spacing w:after="160" w:line="312" w:lineRule="auto"/>
        <w:ind w:left="1843" w:right="616"/>
        <w:jc w:val="both"/>
        <w:rPr>
          <w:noProof/>
          <w:lang w:val="pt-PT" w:eastAsia="pt-PT"/>
        </w:rPr>
      </w:pPr>
    </w:p>
    <w:p w:rsidR="006E2E1C" w:rsidRDefault="006E2E1C" w:rsidP="00274C19">
      <w:pPr>
        <w:pStyle w:val="BasicParagraph"/>
        <w:tabs>
          <w:tab w:val="left" w:pos="8789"/>
          <w:tab w:val="left" w:pos="9356"/>
        </w:tabs>
        <w:spacing w:after="160" w:line="312" w:lineRule="auto"/>
        <w:ind w:left="1843" w:right="616"/>
        <w:jc w:val="both"/>
        <w:rPr>
          <w:noProof/>
          <w:lang w:val="pt-PT" w:eastAsia="pt-PT"/>
        </w:rPr>
      </w:pPr>
    </w:p>
    <w:p w:rsidR="00BB18D7" w:rsidRDefault="00BB18D7" w:rsidP="00BB18D7">
      <w:pPr>
        <w:widowControl w:val="0"/>
        <w:tabs>
          <w:tab w:val="left" w:pos="709"/>
          <w:tab w:val="left" w:pos="8789"/>
          <w:tab w:val="left" w:pos="9214"/>
        </w:tabs>
        <w:autoSpaceDE w:val="0"/>
        <w:autoSpaceDN w:val="0"/>
        <w:adjustRightInd w:val="0"/>
        <w:spacing w:before="227" w:line="360" w:lineRule="auto"/>
        <w:ind w:left="1843" w:right="616"/>
        <w:jc w:val="both"/>
        <w:textAlignment w:val="center"/>
        <w:rPr>
          <w:rFonts w:ascii="Porto Serif Light" w:hAnsi="Porto Serif Light" w:cs="PortoSerif-Light"/>
          <w:color w:val="000000"/>
          <w:sz w:val="22"/>
          <w:szCs w:val="22"/>
        </w:rPr>
      </w:pPr>
      <w:r>
        <w:rPr>
          <w:rFonts w:ascii="Porto Serif Light" w:hAnsi="Porto Serif Light" w:cs="PortoSerif-Light"/>
          <w:color w:val="000000"/>
          <w:sz w:val="22"/>
          <w:szCs w:val="22"/>
        </w:rPr>
        <w:t xml:space="preserve">Eu, </w:t>
      </w:r>
      <w:sdt>
        <w:sdtPr>
          <w:rPr>
            <w:rStyle w:val="masters"/>
            <w:szCs w:val="22"/>
          </w:rPr>
          <w:alias w:val="nome do aluno"/>
          <w:id w:val="1081957223"/>
          <w:placeholder>
            <w:docPart w:val="1DF849A303F34892A4C08223DFFF62BE"/>
          </w:placeholder>
          <w:showingPlcHdr/>
        </w:sdtPr>
        <w:sdtEndPr>
          <w:rPr>
            <w:rStyle w:val="masters"/>
          </w:rPr>
        </w:sdtEndPr>
        <w:sdtContent>
          <w:r>
            <w:rPr>
              <w:rStyle w:val="masters"/>
              <w:szCs w:val="22"/>
            </w:rPr>
            <w:t>Clique ou toque aqui para introduzir texto.</w:t>
          </w:r>
        </w:sdtContent>
      </w:sdt>
      <w:r>
        <w:rPr>
          <w:rFonts w:ascii="Porto Serif Light" w:hAnsi="Porto Serif Light" w:cs="PortoSerif-Light"/>
          <w:color w:val="000000"/>
          <w:sz w:val="22"/>
          <w:szCs w:val="22"/>
        </w:rPr>
        <w:t xml:space="preserve">, com o número de </w:t>
      </w:r>
      <w:r w:rsidR="00772469">
        <w:rPr>
          <w:rFonts w:ascii="Porto Serif Light" w:hAnsi="Porto Serif Light" w:cs="PortoSerif-Light"/>
          <w:color w:val="000000"/>
          <w:sz w:val="22"/>
          <w:szCs w:val="22"/>
        </w:rPr>
        <w:t>aluno</w:t>
      </w:r>
      <w:r>
        <w:rPr>
          <w:rFonts w:ascii="Porto Serif Light" w:hAnsi="Porto Serif Light" w:cs="PortoSerif-Light"/>
          <w:color w:val="000000"/>
          <w:sz w:val="22"/>
          <w:szCs w:val="22"/>
        </w:rPr>
        <w:t xml:space="preserve"> </w:t>
      </w:r>
      <w:sdt>
        <w:sdtPr>
          <w:rPr>
            <w:rStyle w:val="masters"/>
            <w:szCs w:val="22"/>
          </w:rPr>
          <w:alias w:val="número de estudante"/>
          <w:id w:val="375128335"/>
          <w:placeholder>
            <w:docPart w:val="B302322BBB6A4DC7833D2DE9D87C02F2"/>
          </w:placeholder>
          <w:showingPlcHdr/>
          <w:text/>
        </w:sdtPr>
        <w:sdtEndPr>
          <w:rPr>
            <w:rStyle w:val="masters"/>
          </w:rPr>
        </w:sdtEndPr>
        <w:sdtContent>
          <w:r w:rsidRPr="00BB18D7">
            <w:rPr>
              <w:rStyle w:val="masters"/>
            </w:rPr>
            <w:t>Clique ou toque aqui para introduzir texto.</w:t>
          </w:r>
        </w:sdtContent>
      </w:sdt>
      <w:r>
        <w:rPr>
          <w:rFonts w:ascii="Porto Serif Light" w:hAnsi="Porto Serif Light" w:cs="PortoSerif-Light"/>
          <w:color w:val="000000"/>
          <w:sz w:val="22"/>
          <w:szCs w:val="22"/>
        </w:rPr>
        <w:t xml:space="preserve"> que, na sequência da entrega d</w:t>
      </w:r>
      <w:r w:rsidR="00772469">
        <w:rPr>
          <w:rFonts w:ascii="Porto Serif Light" w:hAnsi="Porto Serif Light" w:cs="PortoSerif-Light"/>
          <w:color w:val="000000"/>
          <w:sz w:val="22"/>
          <w:szCs w:val="22"/>
        </w:rPr>
        <w:t>a Proposta do</w:t>
      </w:r>
      <w:r>
        <w:rPr>
          <w:rFonts w:ascii="Porto Serif Light" w:hAnsi="Porto Serif Light" w:cs="PortoSerif-Light"/>
          <w:color w:val="000000"/>
          <w:sz w:val="22"/>
          <w:szCs w:val="22"/>
        </w:rPr>
        <w:t xml:space="preserve"> Trabalho Final de Mestrado, venho requerer a V. Exa. que o </w:t>
      </w:r>
      <w:r w:rsidR="00772469">
        <w:rPr>
          <w:rFonts w:ascii="Porto Serif Light" w:hAnsi="Porto Serif Light" w:cs="PortoSerif-Light"/>
          <w:color w:val="000000"/>
          <w:sz w:val="22"/>
          <w:szCs w:val="22"/>
        </w:rPr>
        <w:t>trabalho final</w:t>
      </w:r>
      <w:r>
        <w:rPr>
          <w:rFonts w:ascii="Porto Serif Light" w:hAnsi="Porto Serif Light" w:cs="PortoSerif-Light"/>
          <w:color w:val="000000"/>
          <w:sz w:val="22"/>
          <w:szCs w:val="22"/>
        </w:rPr>
        <w:t xml:space="preserve"> seja apresentado na língua </w:t>
      </w:r>
      <w:sdt>
        <w:sdtPr>
          <w:rPr>
            <w:rStyle w:val="masters"/>
          </w:rPr>
          <w:alias w:val="Referir qual é a língua estrangeira"/>
          <w:id w:val="-829903759"/>
          <w:placeholder>
            <w:docPart w:val="3CCDD0D1343C4B6CA126D5AAE8BF83EC"/>
          </w:placeholder>
          <w:showingPlcHdr/>
        </w:sdtPr>
        <w:sdtEndPr>
          <w:rPr>
            <w:rStyle w:val="masters"/>
            <w:rFonts w:ascii="Porto Serif Light" w:hAnsi="Porto Serif Light" w:cs="PortoSerif-Light"/>
            <w:color w:val="000000"/>
            <w:szCs w:val="22"/>
          </w:rPr>
        </w:sdtEndPr>
        <w:sdtContent>
          <w:r>
            <w:rPr>
              <w:rStyle w:val="masters"/>
            </w:rPr>
            <w:t>Clique ou toque aqui para introduzir texto.</w:t>
          </w:r>
        </w:sdtContent>
      </w:sdt>
    </w:p>
    <w:p w:rsidR="00BB18D7" w:rsidRDefault="00BB18D7" w:rsidP="00BB18D7">
      <w:pPr>
        <w:widowControl w:val="0"/>
        <w:tabs>
          <w:tab w:val="left" w:pos="709"/>
          <w:tab w:val="left" w:pos="8789"/>
          <w:tab w:val="left" w:pos="9214"/>
        </w:tabs>
        <w:autoSpaceDE w:val="0"/>
        <w:autoSpaceDN w:val="0"/>
        <w:adjustRightInd w:val="0"/>
        <w:spacing w:before="227" w:line="360" w:lineRule="auto"/>
        <w:ind w:left="1843" w:right="616"/>
        <w:jc w:val="both"/>
        <w:textAlignment w:val="center"/>
        <w:rPr>
          <w:rFonts w:ascii="Porto Serif Light" w:hAnsi="Porto Serif Light" w:cs="PortoSerif-Light"/>
          <w:color w:val="000000"/>
          <w:sz w:val="22"/>
          <w:szCs w:val="22"/>
        </w:rPr>
      </w:pPr>
      <w:r>
        <w:rPr>
          <w:rFonts w:ascii="Porto Serif Light" w:hAnsi="Porto Serif Light" w:cs="PortoSerif-Light"/>
          <w:color w:val="000000"/>
          <w:sz w:val="22"/>
          <w:szCs w:val="22"/>
        </w:rPr>
        <w:t>Pede deferimento.</w:t>
      </w:r>
    </w:p>
    <w:p w:rsidR="00BB18D7" w:rsidRDefault="00BB18D7" w:rsidP="00BB18D7">
      <w:pPr>
        <w:widowControl w:val="0"/>
        <w:tabs>
          <w:tab w:val="left" w:pos="709"/>
          <w:tab w:val="left" w:pos="8789"/>
          <w:tab w:val="left" w:pos="9214"/>
        </w:tabs>
        <w:autoSpaceDE w:val="0"/>
        <w:autoSpaceDN w:val="0"/>
        <w:adjustRightInd w:val="0"/>
        <w:spacing w:before="227" w:line="360" w:lineRule="auto"/>
        <w:ind w:left="1843" w:right="616"/>
        <w:jc w:val="both"/>
        <w:textAlignment w:val="center"/>
        <w:rPr>
          <w:rFonts w:ascii="Porto Serif Light" w:hAnsi="Porto Serif Light" w:cs="PortoSerif-Light"/>
          <w:color w:val="000000"/>
          <w:sz w:val="20"/>
          <w:szCs w:val="20"/>
        </w:rPr>
      </w:pPr>
    </w:p>
    <w:p w:rsidR="00BB18D7" w:rsidRDefault="00BB18D7" w:rsidP="00BB18D7">
      <w:pPr>
        <w:widowControl w:val="0"/>
        <w:tabs>
          <w:tab w:val="left" w:pos="709"/>
          <w:tab w:val="left" w:pos="8789"/>
          <w:tab w:val="left" w:pos="9356"/>
        </w:tabs>
        <w:autoSpaceDE w:val="0"/>
        <w:autoSpaceDN w:val="0"/>
        <w:adjustRightInd w:val="0"/>
        <w:spacing w:before="227" w:line="360" w:lineRule="auto"/>
        <w:ind w:left="1843" w:right="616"/>
        <w:jc w:val="both"/>
        <w:textAlignment w:val="center"/>
        <w:rPr>
          <w:rFonts w:ascii="Porto Serif Light" w:hAnsi="Porto Serif Light" w:cs="PortoSerif-Light"/>
          <w:color w:val="000000"/>
          <w:sz w:val="22"/>
          <w:szCs w:val="22"/>
        </w:rPr>
      </w:pPr>
      <w:r>
        <w:rPr>
          <w:rFonts w:ascii="Porto Serif Light" w:hAnsi="Porto Serif Light" w:cs="PortoSerif-Light"/>
          <w:color w:val="000000"/>
          <w:sz w:val="22"/>
          <w:szCs w:val="22"/>
        </w:rPr>
        <w:t xml:space="preserve">Porto e ESMAE, </w:t>
      </w:r>
      <w:sdt>
        <w:sdtPr>
          <w:rPr>
            <w:rStyle w:val="masters"/>
          </w:rPr>
          <w:alias w:val="data"/>
          <w:tag w:val="data"/>
          <w:id w:val="318615115"/>
          <w:placeholder>
            <w:docPart w:val="ED9E3DD5E2E64E7B9BB97A502A2788F4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rStyle w:val="masters"/>
            <w:rFonts w:ascii="Porto Serif Light" w:hAnsi="Porto Serif Light" w:cs="PortoSerif-Light"/>
            <w:color w:val="000000"/>
            <w:szCs w:val="22"/>
          </w:rPr>
        </w:sdtEndPr>
        <w:sdtContent>
          <w:r>
            <w:rPr>
              <w:rStyle w:val="masters"/>
              <w:szCs w:val="22"/>
            </w:rPr>
            <w:t>Clique ou toque para introduzir uma data.</w:t>
          </w:r>
        </w:sdtContent>
      </w:sdt>
    </w:p>
    <w:p w:rsidR="00BB18D7" w:rsidRDefault="00BB18D7" w:rsidP="00BB18D7">
      <w:pPr>
        <w:widowControl w:val="0"/>
        <w:tabs>
          <w:tab w:val="left" w:pos="709"/>
          <w:tab w:val="left" w:pos="8789"/>
          <w:tab w:val="left" w:pos="9356"/>
        </w:tabs>
        <w:autoSpaceDE w:val="0"/>
        <w:autoSpaceDN w:val="0"/>
        <w:adjustRightInd w:val="0"/>
        <w:spacing w:before="227" w:line="340" w:lineRule="exact"/>
        <w:ind w:left="1843" w:right="616"/>
        <w:jc w:val="both"/>
        <w:textAlignment w:val="center"/>
        <w:rPr>
          <w:rFonts w:ascii="Porto Serif Light" w:hAnsi="Porto Serif Light" w:cs="PortoSerif-Light"/>
          <w:color w:val="000000"/>
          <w:sz w:val="22"/>
          <w:szCs w:val="22"/>
        </w:rPr>
      </w:pPr>
    </w:p>
    <w:p w:rsidR="00BB18D7" w:rsidRDefault="00BB18D7" w:rsidP="00BB18D7">
      <w:pPr>
        <w:widowControl w:val="0"/>
        <w:tabs>
          <w:tab w:val="left" w:pos="709"/>
          <w:tab w:val="left" w:pos="8789"/>
          <w:tab w:val="left" w:pos="9356"/>
        </w:tabs>
        <w:autoSpaceDE w:val="0"/>
        <w:autoSpaceDN w:val="0"/>
        <w:adjustRightInd w:val="0"/>
        <w:spacing w:before="227" w:line="340" w:lineRule="exact"/>
        <w:ind w:left="1843" w:right="616"/>
        <w:jc w:val="both"/>
        <w:textAlignment w:val="center"/>
        <w:rPr>
          <w:rFonts w:ascii="Porto Serif Light" w:hAnsi="Porto Serif Light" w:cs="PortoSerif-Light"/>
          <w:color w:val="000000"/>
          <w:sz w:val="22"/>
          <w:szCs w:val="22"/>
        </w:rPr>
      </w:pPr>
    </w:p>
    <w:sdt>
      <w:sdtPr>
        <w:rPr>
          <w:rFonts w:ascii="Porto Sans" w:hAnsi="Porto Sans" w:cs="PortoSerif-Regular"/>
          <w:color w:val="000000"/>
          <w:sz w:val="22"/>
          <w:szCs w:val="22"/>
          <w:lang w:val="en-GB"/>
        </w:rPr>
        <w:alias w:val="Assinatura"/>
        <w:tag w:val="Assinatura"/>
        <w:id w:val="-1740787340"/>
        <w:placeholder>
          <w:docPart w:val="CC61E2BEC7DF4DE68A1017AB67C2EFC2"/>
        </w:placeholder>
      </w:sdtPr>
      <w:sdtEndPr/>
      <w:sdtContent>
        <w:p w:rsidR="00BB18D7" w:rsidRPr="00C62A85" w:rsidRDefault="00BB18D7" w:rsidP="00BB18D7">
          <w:pPr>
            <w:widowControl w:val="0"/>
            <w:tabs>
              <w:tab w:val="left" w:pos="709"/>
              <w:tab w:val="left" w:pos="8789"/>
              <w:tab w:val="left" w:pos="9356"/>
            </w:tabs>
            <w:autoSpaceDE w:val="0"/>
            <w:autoSpaceDN w:val="0"/>
            <w:adjustRightInd w:val="0"/>
            <w:spacing w:line="288" w:lineRule="auto"/>
            <w:ind w:left="1418" w:right="1410" w:firstLine="425"/>
            <w:textAlignment w:val="center"/>
            <w:rPr>
              <w:rFonts w:ascii="Porto Sans" w:hAnsi="Porto Sans" w:cs="PortoSerif-Regular"/>
              <w:color w:val="000000"/>
              <w:sz w:val="22"/>
              <w:szCs w:val="22"/>
            </w:rPr>
          </w:pPr>
          <w:r w:rsidRPr="00C62A85">
            <w:rPr>
              <w:rFonts w:ascii="Porto Sans" w:hAnsi="Porto Sans" w:cs="PortoSerif-Regular"/>
              <w:color w:val="000000"/>
              <w:sz w:val="22"/>
              <w:szCs w:val="22"/>
            </w:rPr>
            <w:t xml:space="preserve">________________________________ </w:t>
          </w:r>
        </w:p>
        <w:p w:rsidR="00BB18D7" w:rsidRDefault="00BB18D7" w:rsidP="00BB18D7">
          <w:pPr>
            <w:widowControl w:val="0"/>
            <w:tabs>
              <w:tab w:val="left" w:pos="709"/>
              <w:tab w:val="left" w:pos="8789"/>
              <w:tab w:val="left" w:pos="9356"/>
            </w:tabs>
            <w:autoSpaceDE w:val="0"/>
            <w:autoSpaceDN w:val="0"/>
            <w:adjustRightInd w:val="0"/>
            <w:spacing w:line="288" w:lineRule="auto"/>
            <w:ind w:left="1418" w:right="1410" w:firstLine="425"/>
            <w:textAlignment w:val="center"/>
            <w:rPr>
              <w:rFonts w:ascii="Porto Sans Light" w:hAnsi="Porto Sans Light"/>
              <w:sz w:val="18"/>
              <w:szCs w:val="22"/>
            </w:rPr>
          </w:pPr>
          <w:r w:rsidRPr="00C62A85">
            <w:rPr>
              <w:rFonts w:ascii="Porto Sans Light" w:hAnsi="Porto Sans Light" w:cs="PortoSans-Light"/>
              <w:caps/>
              <w:color w:val="000000"/>
              <w:sz w:val="18"/>
              <w:szCs w:val="22"/>
            </w:rPr>
            <w:t>ASSINATURA</w:t>
          </w:r>
        </w:p>
      </w:sdtContent>
    </w:sdt>
    <w:p w:rsidR="00BB18D7" w:rsidRDefault="00BB18D7" w:rsidP="00BB18D7">
      <w:pPr>
        <w:tabs>
          <w:tab w:val="left" w:pos="8789"/>
        </w:tabs>
        <w:ind w:firstLine="425"/>
        <w:rPr>
          <w:sz w:val="22"/>
          <w:szCs w:val="22"/>
        </w:rPr>
      </w:pPr>
    </w:p>
    <w:p w:rsidR="00BB18D7" w:rsidRDefault="00BB18D7" w:rsidP="00BB18D7">
      <w:pPr>
        <w:rPr>
          <w:sz w:val="22"/>
          <w:szCs w:val="22"/>
        </w:rPr>
      </w:pPr>
    </w:p>
    <w:p w:rsidR="006E2E1C" w:rsidRPr="005D2AEB" w:rsidRDefault="006E2E1C" w:rsidP="006E2E1C">
      <w:pPr>
        <w:tabs>
          <w:tab w:val="left" w:pos="8789"/>
        </w:tabs>
        <w:ind w:firstLine="425"/>
        <w:rPr>
          <w:sz w:val="22"/>
          <w:szCs w:val="22"/>
        </w:rPr>
      </w:pPr>
    </w:p>
    <w:p w:rsidR="006E2E1C" w:rsidRPr="005D2AEB" w:rsidRDefault="006E2E1C" w:rsidP="006E2E1C">
      <w:pPr>
        <w:rPr>
          <w:sz w:val="22"/>
          <w:szCs w:val="22"/>
        </w:rPr>
      </w:pPr>
    </w:p>
    <w:p w:rsidR="006E2E1C" w:rsidRDefault="006E2E1C" w:rsidP="006E2E1C"/>
    <w:p w:rsidR="00274C19" w:rsidRDefault="00274C19" w:rsidP="00274C19">
      <w:pPr>
        <w:tabs>
          <w:tab w:val="left" w:pos="8789"/>
        </w:tabs>
        <w:ind w:firstLine="425"/>
      </w:pPr>
    </w:p>
    <w:p w:rsidR="00274C19" w:rsidRDefault="00274C19" w:rsidP="00274C19"/>
    <w:p w:rsidR="00274C19" w:rsidRDefault="00274C19" w:rsidP="009A472D">
      <w:pPr>
        <w:ind w:right="417"/>
      </w:pPr>
    </w:p>
    <w:p w:rsidR="00274C19" w:rsidRDefault="00274C19" w:rsidP="00274C19"/>
    <w:sectPr w:rsidR="00274C19" w:rsidSect="009A472D">
      <w:headerReference w:type="default" r:id="rId7"/>
      <w:footerReference w:type="default" r:id="rId8"/>
      <w:headerReference w:type="first" r:id="rId9"/>
      <w:pgSz w:w="11900" w:h="16840"/>
      <w:pgMar w:top="1928" w:right="851" w:bottom="1418" w:left="1276" w:header="170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F63" w:rsidRDefault="002A5F63" w:rsidP="00D71F25">
      <w:r>
        <w:separator/>
      </w:r>
    </w:p>
  </w:endnote>
  <w:endnote w:type="continuationSeparator" w:id="0">
    <w:p w:rsidR="002A5F63" w:rsidRDefault="002A5F63" w:rsidP="00D7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orto Sa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 Sans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 Serif Bold">
    <w:panose1 w:val="000008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Light">
    <w:altName w:val="Porto San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 Bold">
    <w:panose1 w:val="000008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Bold">
    <w:altName w:val="Porto Sans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erif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erif-Ligh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Serif-Regular">
    <w:altName w:val="Porto Serif"/>
    <w:panose1 w:val="0000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horzAnchor="page" w:tblpX="5671" w:tblpY="15849"/>
      <w:tblW w:w="392" w:type="dxa"/>
      <w:tblLayout w:type="fixed"/>
      <w:tblLook w:val="00A0" w:firstRow="1" w:lastRow="0" w:firstColumn="1" w:lastColumn="0" w:noHBand="0" w:noVBand="0"/>
    </w:tblPr>
    <w:tblGrid>
      <w:gridCol w:w="392"/>
    </w:tblGrid>
    <w:tr w:rsidR="004064BD" w:rsidRPr="00F462DC" w:rsidTr="003A408A">
      <w:trPr>
        <w:trHeight w:hRule="exact" w:val="57"/>
      </w:trPr>
      <w:tc>
        <w:tcPr>
          <w:tcW w:w="392" w:type="dxa"/>
          <w:tcBorders>
            <w:bottom w:val="single" w:sz="6" w:space="0" w:color="auto"/>
          </w:tcBorders>
          <w:vAlign w:val="center"/>
        </w:tcPr>
        <w:p w:rsidR="004064BD" w:rsidRPr="00F3124A" w:rsidRDefault="004064BD" w:rsidP="004064BD">
          <w:pPr>
            <w:tabs>
              <w:tab w:val="left" w:pos="-284"/>
            </w:tabs>
            <w:spacing w:before="60"/>
            <w:ind w:left="-284" w:right="38"/>
            <w:rPr>
              <w:rStyle w:val="Nmerodepgina"/>
              <w:rFonts w:ascii="Porto Sans Bold" w:hAnsi="Porto Sans Bold"/>
              <w:sz w:val="14"/>
              <w:szCs w:val="14"/>
            </w:rPr>
          </w:pPr>
        </w:p>
      </w:tc>
    </w:tr>
    <w:tr w:rsidR="004064BD" w:rsidRPr="00F462DC" w:rsidTr="003A408A">
      <w:trPr>
        <w:trHeight w:val="567"/>
      </w:trPr>
      <w:tc>
        <w:tcPr>
          <w:tcW w:w="392" w:type="dxa"/>
          <w:tcBorders>
            <w:top w:val="single" w:sz="6" w:space="0" w:color="auto"/>
          </w:tcBorders>
          <w:tcMar>
            <w:left w:w="0" w:type="dxa"/>
          </w:tcMar>
        </w:tcPr>
        <w:p w:rsidR="004064BD" w:rsidRPr="006608E1" w:rsidRDefault="004064BD" w:rsidP="004064BD">
          <w:pPr>
            <w:tabs>
              <w:tab w:val="left" w:pos="284"/>
            </w:tabs>
            <w:spacing w:before="60"/>
            <w:ind w:right="-101"/>
            <w:rPr>
              <w:rStyle w:val="Nmerodepgina"/>
              <w:rFonts w:ascii="Porto Sans Light" w:hAnsi="Porto Sans Light"/>
              <w:sz w:val="14"/>
              <w:szCs w:val="14"/>
            </w:rPr>
          </w:pP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begin"/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instrText xml:space="preserve">PAGE  </w:instrTex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separate"/>
          </w:r>
          <w:r w:rsidR="00C62A85">
            <w:rPr>
              <w:rStyle w:val="Nmerodepgina"/>
              <w:rFonts w:ascii="Porto Sans Bold" w:hAnsi="Porto Sans Bold"/>
              <w:noProof/>
              <w:sz w:val="14"/>
              <w:szCs w:val="14"/>
            </w:rPr>
            <w:t>2</w: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end"/>
          </w:r>
          <w:r w:rsidRPr="006608E1">
            <w:rPr>
              <w:rStyle w:val="Nmerodepgina"/>
              <w:rFonts w:ascii="Porto Sans Light" w:hAnsi="Porto Sans Light"/>
              <w:sz w:val="14"/>
              <w:szCs w:val="14"/>
            </w:rPr>
            <w:t xml:space="preserve">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t xml:space="preserve">|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begin"/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instrText xml:space="preserve"> NUMPAGES </w:instrTex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separate"/>
          </w:r>
          <w:r w:rsidR="009C5A4B">
            <w:rPr>
              <w:rStyle w:val="Nmerodepgina"/>
              <w:rFonts w:ascii="Porto Sans Light" w:hAnsi="Porto Sans Light"/>
              <w:noProof/>
              <w:sz w:val="14"/>
              <w:szCs w:val="14"/>
            </w:rPr>
            <w:t>1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end"/>
          </w:r>
        </w:p>
      </w:tc>
    </w:tr>
  </w:tbl>
  <w:p w:rsidR="004E3591" w:rsidRPr="0077710B" w:rsidRDefault="004E3591" w:rsidP="000F0768">
    <w:pPr>
      <w:pStyle w:val="Rodap"/>
      <w:ind w:left="1134"/>
      <w:rPr>
        <w:rFonts w:ascii="Porto Sans" w:hAnsi="Porto Sans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F63" w:rsidRDefault="002A5F63" w:rsidP="00D71F25">
      <w:r>
        <w:separator/>
      </w:r>
    </w:p>
  </w:footnote>
  <w:footnote w:type="continuationSeparator" w:id="0">
    <w:p w:rsidR="002A5F63" w:rsidRDefault="002A5F63" w:rsidP="00D71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orto Sans Light" w:hAnsi="Porto Sans Light" w:cs="MinionPro-Regular"/>
        <w:color w:val="000000"/>
        <w:sz w:val="16"/>
        <w:szCs w:val="16"/>
        <w:lang w:val="en-GB"/>
      </w:rPr>
      <w:alias w:val="ESMAE"/>
      <w:tag w:val="ESMAE"/>
      <w:id w:val="1216941270"/>
      <w:lock w:val="sdtContentLocked"/>
      <w:placeholder>
        <w:docPart w:val="A6667DB2B3D44E22AB1568084014592E"/>
      </w:placeholder>
    </w:sdtPr>
    <w:sdtEndPr>
      <w:rPr>
        <w:rFonts w:ascii="Porto Sans Bold" w:hAnsi="Porto Sans Bold" w:cs="PortoSans-Bold"/>
        <w:bCs/>
        <w:caps/>
      </w:rPr>
    </w:sdtEndPr>
    <w:sdtContent>
      <w:p w:rsidR="00C43CE7" w:rsidRPr="00575F83" w:rsidRDefault="009A472D" w:rsidP="002379F6">
        <w:pPr>
          <w:spacing w:line="312" w:lineRule="auto"/>
          <w:ind w:left="142"/>
          <w:rPr>
            <w:rFonts w:ascii="Porto Sans Light" w:hAnsi="Porto Sans Light"/>
            <w:sz w:val="16"/>
            <w:szCs w:val="16"/>
          </w:rPr>
        </w:pPr>
        <w:r>
          <w:rPr>
            <w:noProof/>
            <w:lang w:eastAsia="pt-PT"/>
          </w:rPr>
          <w:drawing>
            <wp:anchor distT="0" distB="0" distL="114300" distR="114300" simplePos="0" relativeHeight="251659264" behindDoc="0" locked="1" layoutInCell="1" allowOverlap="1" wp14:anchorId="5B09C089" wp14:editId="202C2BBA">
              <wp:simplePos x="0" y="0"/>
              <wp:positionH relativeFrom="column">
                <wp:posOffset>4763069</wp:posOffset>
              </wp:positionH>
              <wp:positionV relativeFrom="paragraph">
                <wp:posOffset>-313898</wp:posOffset>
              </wp:positionV>
              <wp:extent cx="1224000" cy="342000"/>
              <wp:effectExtent l="0" t="0" r="0" b="1270"/>
              <wp:wrapNone/>
              <wp:docPr id="5" name="Imagem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Porto—cor—opaco.jpg"/>
                      <pic:cNvPicPr/>
                    </pic:nvPicPr>
                    <pic:blipFill rotWithShape="1">
                      <a:blip r:embed="rId1"/>
                      <a:srcRect l="6230" t="17195" r="6431" b="15525"/>
                      <a:stretch/>
                    </pic:blipFill>
                    <pic:spPr bwMode="auto">
                      <a:xfrm>
                        <a:off x="0" y="0"/>
                        <a:ext cx="1224000" cy="3420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43CE7" w:rsidRPr="00575F83">
          <w:rPr>
            <w:rFonts w:ascii="Porto Sans Light" w:hAnsi="Porto Sans Light"/>
            <w:sz w:val="16"/>
            <w:szCs w:val="16"/>
          </w:rPr>
          <w:t>ESMAE</w:t>
        </w:r>
      </w:p>
      <w:p w:rsidR="00C43CE7" w:rsidRPr="00575F83" w:rsidRDefault="00C43CE7" w:rsidP="002379F6">
        <w:pPr>
          <w:spacing w:line="276" w:lineRule="auto"/>
          <w:ind w:left="142"/>
          <w:rPr>
            <w:rFonts w:ascii="Porto Sans Bold" w:hAnsi="Porto Sans Bold"/>
            <w:sz w:val="16"/>
            <w:szCs w:val="16"/>
          </w:rPr>
        </w:pPr>
        <w:r w:rsidRPr="00575F83">
          <w:rPr>
            <w:rFonts w:ascii="Porto Sans Bold" w:hAnsi="Porto Sans Bold"/>
            <w:sz w:val="16"/>
            <w:szCs w:val="16"/>
          </w:rPr>
          <w:t>ESCOLA</w:t>
        </w:r>
      </w:p>
      <w:p w:rsidR="00C43CE7" w:rsidRPr="00575F83" w:rsidRDefault="00C43CE7" w:rsidP="002379F6">
        <w:pPr>
          <w:spacing w:line="276" w:lineRule="auto"/>
          <w:ind w:left="142"/>
          <w:rPr>
            <w:rFonts w:ascii="Porto Sans Bold" w:hAnsi="Porto Sans Bold"/>
            <w:sz w:val="16"/>
            <w:szCs w:val="16"/>
          </w:rPr>
        </w:pPr>
        <w:r w:rsidRPr="00575F83">
          <w:rPr>
            <w:rFonts w:ascii="Porto Sans Bold" w:hAnsi="Porto Sans Bold"/>
            <w:sz w:val="16"/>
            <w:szCs w:val="16"/>
          </w:rPr>
          <w:t>SUPERIOR</w:t>
        </w:r>
      </w:p>
      <w:p w:rsidR="00C43CE7" w:rsidRPr="00575F83" w:rsidRDefault="00C43CE7" w:rsidP="002379F6">
        <w:pPr>
          <w:spacing w:line="276" w:lineRule="auto"/>
          <w:ind w:left="142"/>
          <w:rPr>
            <w:rFonts w:ascii="Porto Sans Bold" w:hAnsi="Porto Sans Bold"/>
            <w:sz w:val="16"/>
            <w:szCs w:val="16"/>
          </w:rPr>
        </w:pPr>
        <w:r>
          <w:rPr>
            <w:rFonts w:ascii="Porto Sans Bold" w:hAnsi="Porto Sans Bold"/>
            <w:sz w:val="16"/>
            <w:szCs w:val="16"/>
          </w:rPr>
          <w:t>DE MÚSICA</w:t>
        </w:r>
      </w:p>
      <w:p w:rsidR="00C43CE7" w:rsidRPr="00575F83" w:rsidRDefault="00C43CE7" w:rsidP="002379F6">
        <w:pPr>
          <w:spacing w:line="276" w:lineRule="auto"/>
          <w:ind w:left="142"/>
          <w:rPr>
            <w:rFonts w:ascii="Porto Sans Bold" w:hAnsi="Porto Sans Bold"/>
            <w:sz w:val="16"/>
            <w:szCs w:val="16"/>
          </w:rPr>
        </w:pPr>
        <w:r>
          <w:rPr>
            <w:rFonts w:ascii="Porto Sans Bold" w:hAnsi="Porto Sans Bold"/>
            <w:sz w:val="16"/>
            <w:szCs w:val="16"/>
          </w:rPr>
          <w:t xml:space="preserve">E </w:t>
        </w:r>
        <w:r w:rsidRPr="00575F83">
          <w:rPr>
            <w:rFonts w:ascii="Porto Sans Bold" w:hAnsi="Porto Sans Bold"/>
            <w:sz w:val="16"/>
            <w:szCs w:val="16"/>
          </w:rPr>
          <w:t>ARTES</w:t>
        </w:r>
      </w:p>
      <w:p w:rsidR="00C43CE7" w:rsidRPr="00575F83" w:rsidRDefault="00C43CE7" w:rsidP="002379F6">
        <w:pPr>
          <w:spacing w:line="312" w:lineRule="auto"/>
          <w:ind w:left="142"/>
          <w:rPr>
            <w:rFonts w:ascii="Porto Sans Bold" w:hAnsi="Porto Sans Bold"/>
            <w:sz w:val="16"/>
            <w:szCs w:val="16"/>
          </w:rPr>
        </w:pPr>
        <w:r>
          <w:rPr>
            <w:rFonts w:ascii="Porto Sans Bold" w:hAnsi="Porto Sans Bold"/>
            <w:sz w:val="16"/>
            <w:szCs w:val="16"/>
          </w:rPr>
          <w:t>DO ESPE</w:t>
        </w:r>
        <w:r w:rsidRPr="00575F83">
          <w:rPr>
            <w:rFonts w:ascii="Porto Sans Bold" w:hAnsi="Porto Sans Bold"/>
            <w:sz w:val="16"/>
            <w:szCs w:val="16"/>
          </w:rPr>
          <w:t>TÁCULO</w:t>
        </w:r>
      </w:p>
      <w:p w:rsidR="00C43CE7" w:rsidRPr="00575F83" w:rsidRDefault="00C43CE7" w:rsidP="002379F6">
        <w:pPr>
          <w:spacing w:line="276" w:lineRule="auto"/>
          <w:ind w:left="142"/>
          <w:rPr>
            <w:rFonts w:ascii="Porto Sans Light" w:hAnsi="Porto Sans Light"/>
            <w:sz w:val="16"/>
            <w:szCs w:val="16"/>
          </w:rPr>
        </w:pPr>
        <w:r w:rsidRPr="00575F83">
          <w:rPr>
            <w:rFonts w:ascii="Porto Sans Light" w:hAnsi="Porto Sans Light"/>
            <w:sz w:val="16"/>
            <w:szCs w:val="16"/>
          </w:rPr>
          <w:t>POLITÉCNICO</w:t>
        </w:r>
      </w:p>
      <w:p w:rsidR="00C43CE7" w:rsidRPr="00C43CE7" w:rsidRDefault="00C43CE7" w:rsidP="002379F6">
        <w:pPr>
          <w:pStyle w:val="BasicParagraph"/>
          <w:spacing w:line="276" w:lineRule="auto"/>
          <w:ind w:left="142" w:right="720"/>
          <w:rPr>
            <w:rFonts w:ascii="Porto Sans Bold" w:hAnsi="Porto Sans Bold" w:cs="PortoSans-Bold"/>
            <w:bCs/>
            <w:caps/>
            <w:color w:val="auto"/>
            <w:sz w:val="16"/>
            <w:szCs w:val="16"/>
            <w:lang w:val="pt-PT"/>
          </w:rPr>
        </w:pPr>
        <w:r w:rsidRPr="00E82543">
          <w:rPr>
            <w:rFonts w:ascii="Porto Sans Light" w:hAnsi="Porto Sans Light"/>
            <w:sz w:val="16"/>
            <w:szCs w:val="16"/>
            <w:lang w:val="pt-PT"/>
          </w:rPr>
          <w:t>DO PORTO</w:t>
        </w:r>
        <w:r w:rsidRPr="00E82543">
          <w:rPr>
            <w:rFonts w:ascii="Porto Sans Bold" w:hAnsi="Porto Sans Bold" w:cs="PortoSans-Bold"/>
            <w:bCs/>
            <w:caps/>
            <w:sz w:val="16"/>
            <w:szCs w:val="16"/>
            <w:lang w:val="pt-PT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E1C" w:rsidRDefault="006E2E1C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59963DE2" wp14:editId="73D0F398">
          <wp:simplePos x="0" y="0"/>
          <wp:positionH relativeFrom="column">
            <wp:posOffset>4599544</wp:posOffset>
          </wp:positionH>
          <wp:positionV relativeFrom="paragraph">
            <wp:posOffset>-146685</wp:posOffset>
          </wp:positionV>
          <wp:extent cx="1224280" cy="341630"/>
          <wp:effectExtent l="0" t="0" r="0" b="127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orto—cor—opaco.jpg"/>
                  <pic:cNvPicPr/>
                </pic:nvPicPr>
                <pic:blipFill rotWithShape="1">
                  <a:blip r:embed="rId1"/>
                  <a:srcRect l="6230" t="17195" r="6431" b="15525"/>
                  <a:stretch/>
                </pic:blipFill>
                <pic:spPr bwMode="auto">
                  <a:xfrm>
                    <a:off x="0" y="0"/>
                    <a:ext cx="1224280" cy="341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2aO09PMYpH5684L5seEUZPrC6WLklCg76Fl13TcJNoyYRDA1FzKtXyHEfMAfR7AewL5vmNf9NPrA9lmY7xFmg==" w:salt="VKNlIDMbsfDd7McUVl4Ppg=="/>
  <w:defaultTabStop w:val="720"/>
  <w:autoHyphenation/>
  <w:consecutiveHyphenLimit w:val="1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4B"/>
    <w:rsid w:val="00007172"/>
    <w:rsid w:val="00053E38"/>
    <w:rsid w:val="000804A0"/>
    <w:rsid w:val="000808F3"/>
    <w:rsid w:val="000B06E5"/>
    <w:rsid w:val="000B6120"/>
    <w:rsid w:val="000F0768"/>
    <w:rsid w:val="00101367"/>
    <w:rsid w:val="00131D45"/>
    <w:rsid w:val="00171C95"/>
    <w:rsid w:val="00191389"/>
    <w:rsid w:val="002379F6"/>
    <w:rsid w:val="00271D41"/>
    <w:rsid w:val="00274C19"/>
    <w:rsid w:val="002916AC"/>
    <w:rsid w:val="002A5F63"/>
    <w:rsid w:val="002D4488"/>
    <w:rsid w:val="002D71CB"/>
    <w:rsid w:val="00384959"/>
    <w:rsid w:val="004064BD"/>
    <w:rsid w:val="00424EB5"/>
    <w:rsid w:val="004530F2"/>
    <w:rsid w:val="004E3591"/>
    <w:rsid w:val="00575E8F"/>
    <w:rsid w:val="00575F83"/>
    <w:rsid w:val="005C5F2D"/>
    <w:rsid w:val="005C61EA"/>
    <w:rsid w:val="005C7201"/>
    <w:rsid w:val="005F1622"/>
    <w:rsid w:val="006232EF"/>
    <w:rsid w:val="006276AD"/>
    <w:rsid w:val="006409C6"/>
    <w:rsid w:val="00663269"/>
    <w:rsid w:val="006925DF"/>
    <w:rsid w:val="006A0828"/>
    <w:rsid w:val="006E2E1C"/>
    <w:rsid w:val="00772469"/>
    <w:rsid w:val="0077710B"/>
    <w:rsid w:val="007E75C6"/>
    <w:rsid w:val="00884162"/>
    <w:rsid w:val="00930E4B"/>
    <w:rsid w:val="00935615"/>
    <w:rsid w:val="009A472D"/>
    <w:rsid w:val="009C5A4B"/>
    <w:rsid w:val="00A82679"/>
    <w:rsid w:val="00B700BF"/>
    <w:rsid w:val="00BB0503"/>
    <w:rsid w:val="00BB18D7"/>
    <w:rsid w:val="00BF1A71"/>
    <w:rsid w:val="00C02CAA"/>
    <w:rsid w:val="00C06D95"/>
    <w:rsid w:val="00C27B07"/>
    <w:rsid w:val="00C43CE7"/>
    <w:rsid w:val="00C62A85"/>
    <w:rsid w:val="00C75CAB"/>
    <w:rsid w:val="00C802DE"/>
    <w:rsid w:val="00CB2DF5"/>
    <w:rsid w:val="00CB5324"/>
    <w:rsid w:val="00CE6C66"/>
    <w:rsid w:val="00CF4E8B"/>
    <w:rsid w:val="00D252E8"/>
    <w:rsid w:val="00D47324"/>
    <w:rsid w:val="00D679A8"/>
    <w:rsid w:val="00D71F25"/>
    <w:rsid w:val="00DC4994"/>
    <w:rsid w:val="00DD098C"/>
    <w:rsid w:val="00E82543"/>
    <w:rsid w:val="00E94B8B"/>
    <w:rsid w:val="00ED6202"/>
    <w:rsid w:val="00F775A2"/>
    <w:rsid w:val="00FA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D923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F2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71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D71F2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D71F25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71F25"/>
  </w:style>
  <w:style w:type="paragraph" w:styleId="Rodap">
    <w:name w:val="footer"/>
    <w:basedOn w:val="Normal"/>
    <w:link w:val="RodapCarter"/>
    <w:uiPriority w:val="99"/>
    <w:unhideWhenUsed/>
    <w:rsid w:val="00D71F25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71F25"/>
  </w:style>
  <w:style w:type="paragraph" w:styleId="Textodebalo">
    <w:name w:val="Balloon Text"/>
    <w:basedOn w:val="Normal"/>
    <w:link w:val="TextodebaloCarter"/>
    <w:uiPriority w:val="99"/>
    <w:semiHidden/>
    <w:unhideWhenUsed/>
    <w:rsid w:val="00D71F25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71F25"/>
    <w:rPr>
      <w:rFonts w:ascii="Lucida Grande" w:hAnsi="Lucida Grande" w:cs="Lucida Grande"/>
      <w:sz w:val="18"/>
      <w:szCs w:val="18"/>
    </w:rPr>
  </w:style>
  <w:style w:type="character" w:styleId="Nmerodepgina">
    <w:name w:val="page number"/>
    <w:rsid w:val="00D71F25"/>
  </w:style>
  <w:style w:type="character" w:styleId="TextodoMarcadordePosio">
    <w:name w:val="Placeholder Text"/>
    <w:basedOn w:val="Tipodeletrapredefinidodopargrafo"/>
    <w:uiPriority w:val="99"/>
    <w:semiHidden/>
    <w:rsid w:val="00E82543"/>
    <w:rPr>
      <w:color w:val="808080"/>
    </w:rPr>
  </w:style>
  <w:style w:type="paragraph" w:customStyle="1" w:styleId="Endereo">
    <w:name w:val="Endereço"/>
    <w:link w:val="EndereoCarter"/>
    <w:rsid w:val="00BB0503"/>
    <w:rPr>
      <w:rFonts w:ascii="Porto Sans" w:hAnsi="Porto Sans"/>
    </w:rPr>
  </w:style>
  <w:style w:type="paragraph" w:customStyle="1" w:styleId="Normal2">
    <w:name w:val="Normal2"/>
    <w:link w:val="Normal2Carter"/>
    <w:rsid w:val="00BB0503"/>
    <w:rPr>
      <w:rFonts w:ascii="Porto Sans Light" w:hAnsi="Porto Sans Light"/>
      <w:sz w:val="22"/>
    </w:rPr>
  </w:style>
  <w:style w:type="character" w:customStyle="1" w:styleId="EndereoCarter">
    <w:name w:val="Endereço Caráter"/>
    <w:basedOn w:val="Tipodeletrapredefinidodopargrafo"/>
    <w:link w:val="Endereo"/>
    <w:rsid w:val="00BB0503"/>
    <w:rPr>
      <w:rFonts w:ascii="Porto Sans" w:hAnsi="Porto Sans"/>
    </w:rPr>
  </w:style>
  <w:style w:type="paragraph" w:customStyle="1" w:styleId="Normalbold">
    <w:name w:val="Normal bold"/>
    <w:link w:val="NormalboldCarter"/>
    <w:rsid w:val="00BB0503"/>
    <w:rPr>
      <w:rFonts w:ascii="Porto Sans" w:hAnsi="Porto Sans"/>
      <w:sz w:val="22"/>
    </w:rPr>
  </w:style>
  <w:style w:type="character" w:customStyle="1" w:styleId="Normal2Carter">
    <w:name w:val="Normal2 Caráter"/>
    <w:basedOn w:val="Tipodeletrapredefinidodopargrafo"/>
    <w:link w:val="Normal2"/>
    <w:rsid w:val="00BB0503"/>
    <w:rPr>
      <w:rFonts w:ascii="Porto Sans Light" w:hAnsi="Porto Sans Light"/>
      <w:sz w:val="22"/>
    </w:rPr>
  </w:style>
  <w:style w:type="character" w:customStyle="1" w:styleId="NormalboldCarter">
    <w:name w:val="Normal bold Caráter"/>
    <w:basedOn w:val="Tipodeletrapredefinidodopargrafo"/>
    <w:link w:val="Normalbold"/>
    <w:rsid w:val="00BB0503"/>
    <w:rPr>
      <w:rFonts w:ascii="Porto Sans" w:hAnsi="Porto Sans"/>
      <w:sz w:val="22"/>
    </w:rPr>
  </w:style>
  <w:style w:type="table" w:customStyle="1" w:styleId="Tabelacomgrelha1">
    <w:name w:val="Tabela com grelha1"/>
    <w:basedOn w:val="Tabelanormal"/>
    <w:next w:val="Tabelacomgrelha"/>
    <w:uiPriority w:val="59"/>
    <w:rsid w:val="006E2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sters">
    <w:name w:val="masters"/>
    <w:basedOn w:val="Tipodeletrapredefinidodopargrafo"/>
    <w:qFormat/>
    <w:rsid w:val="006E2E1C"/>
    <w:rPr>
      <w:rFonts w:ascii="Porto Serif Bold" w:hAnsi="Porto Serif Bol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667DB2B3D44E22AB156808401459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6E4376-8A22-4B42-9BDF-040A1AE60671}"/>
      </w:docPartPr>
      <w:docPartBody>
        <w:p w:rsidR="004E3416" w:rsidRDefault="003A68BF">
          <w:pPr>
            <w:pStyle w:val="A6667DB2B3D44E22AB1568084014592E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75415E7CECF472D8E653316E1DE82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B232A0-9882-48E7-9703-AEA946A2AC6C}"/>
      </w:docPartPr>
      <w:docPartBody>
        <w:p w:rsidR="004E3416" w:rsidRDefault="003A68BF">
          <w:pPr>
            <w:pStyle w:val="575415E7CECF472D8E653316E1DE823F"/>
          </w:pPr>
          <w:r w:rsidRPr="0022782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DF849A303F34892A4C08223DFFF62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E8AF36-3DDE-4EDA-AF8A-CAC741509322}"/>
      </w:docPartPr>
      <w:docPartBody>
        <w:p w:rsidR="004E3416" w:rsidRDefault="003A68BF">
          <w:pPr>
            <w:pStyle w:val="1DF849A303F34892A4C08223DFFF62BE"/>
          </w:pPr>
          <w:r>
            <w:rPr>
              <w:rStyle w:val="masters"/>
            </w:rPr>
            <w:t>Clique ou toque aqui para introduzir texto.</w:t>
          </w:r>
        </w:p>
      </w:docPartBody>
    </w:docPart>
    <w:docPart>
      <w:docPartPr>
        <w:name w:val="B302322BBB6A4DC7833D2DE9D87C02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2870D8-75C2-4C57-980D-1A8DE8158155}"/>
      </w:docPartPr>
      <w:docPartBody>
        <w:p w:rsidR="004E3416" w:rsidRDefault="003A68BF">
          <w:pPr>
            <w:pStyle w:val="B302322BBB6A4DC7833D2DE9D87C02F2"/>
          </w:pPr>
          <w:r w:rsidRPr="00BB18D7">
            <w:rPr>
              <w:rStyle w:val="masters"/>
            </w:rPr>
            <w:t>Clique ou toque aqui para introduzir texto.</w:t>
          </w:r>
        </w:p>
      </w:docPartBody>
    </w:docPart>
    <w:docPart>
      <w:docPartPr>
        <w:name w:val="3CCDD0D1343C4B6CA126D5AAE8BF83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18BB39-9248-4300-B4AE-9C508B17D57B}"/>
      </w:docPartPr>
      <w:docPartBody>
        <w:p w:rsidR="004E3416" w:rsidRDefault="003A68BF">
          <w:pPr>
            <w:pStyle w:val="3CCDD0D1343C4B6CA126D5AAE8BF83EC"/>
          </w:pPr>
          <w:r>
            <w:rPr>
              <w:rStyle w:val="masters"/>
            </w:rPr>
            <w:t>Clique ou toque aqui para introduzir texto.</w:t>
          </w:r>
        </w:p>
      </w:docPartBody>
    </w:docPart>
    <w:docPart>
      <w:docPartPr>
        <w:name w:val="ED9E3DD5E2E64E7B9BB97A502A278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D30F92-2823-4A77-A5DB-795897767A14}"/>
      </w:docPartPr>
      <w:docPartBody>
        <w:p w:rsidR="004E3416" w:rsidRDefault="003A68BF">
          <w:pPr>
            <w:pStyle w:val="ED9E3DD5E2E64E7B9BB97A502A2788F4"/>
          </w:pPr>
          <w:r>
            <w:rPr>
              <w:rStyle w:val="masters"/>
            </w:rPr>
            <w:t>Clique ou toque para introduzir uma data.</w:t>
          </w:r>
        </w:p>
      </w:docPartBody>
    </w:docPart>
    <w:docPart>
      <w:docPartPr>
        <w:name w:val="CC61E2BEC7DF4DE68A1017AB67C2EF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E34288-6F80-4A5C-8E4D-3326F0ABA91F}"/>
      </w:docPartPr>
      <w:docPartBody>
        <w:p w:rsidR="004E3416" w:rsidRDefault="003A68BF">
          <w:pPr>
            <w:pStyle w:val="CC61E2BEC7DF4DE68A1017AB67C2EFC2"/>
          </w:pPr>
          <w:r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orto Sa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 Sans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 Serif Bold">
    <w:panose1 w:val="000008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Light">
    <w:altName w:val="Porto San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 Bold">
    <w:panose1 w:val="000008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Bold">
    <w:altName w:val="Porto Sans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erif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erif-Ligh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Serif-Regular">
    <w:altName w:val="Porto Serif"/>
    <w:panose1 w:val="0000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BF"/>
    <w:rsid w:val="003A68BF"/>
    <w:rsid w:val="004E3416"/>
    <w:rsid w:val="006A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A6667DB2B3D44E22AB1568084014592E">
    <w:name w:val="A6667DB2B3D44E22AB1568084014592E"/>
  </w:style>
  <w:style w:type="paragraph" w:customStyle="1" w:styleId="575415E7CECF472D8E653316E1DE823F">
    <w:name w:val="575415E7CECF472D8E653316E1DE823F"/>
  </w:style>
  <w:style w:type="character" w:customStyle="1" w:styleId="masters">
    <w:name w:val="masters"/>
    <w:basedOn w:val="Tipodeletrapredefinidodopargrafo"/>
    <w:qFormat/>
    <w:rPr>
      <w:rFonts w:ascii="Porto Serif Bold" w:hAnsi="Porto Serif Bold"/>
      <w:sz w:val="22"/>
    </w:rPr>
  </w:style>
  <w:style w:type="paragraph" w:customStyle="1" w:styleId="1DF849A303F34892A4C08223DFFF62BE">
    <w:name w:val="1DF849A303F34892A4C08223DFFF62BE"/>
  </w:style>
  <w:style w:type="paragraph" w:customStyle="1" w:styleId="B302322BBB6A4DC7833D2DE9D87C02F2">
    <w:name w:val="B302322BBB6A4DC7833D2DE9D87C02F2"/>
  </w:style>
  <w:style w:type="paragraph" w:customStyle="1" w:styleId="3CCDD0D1343C4B6CA126D5AAE8BF83EC">
    <w:name w:val="3CCDD0D1343C4B6CA126D5AAE8BF83EC"/>
  </w:style>
  <w:style w:type="paragraph" w:customStyle="1" w:styleId="ED9E3DD5E2E64E7B9BB97A502A2788F4">
    <w:name w:val="ED9E3DD5E2E64E7B9BB97A502A2788F4"/>
  </w:style>
  <w:style w:type="paragraph" w:customStyle="1" w:styleId="CC61E2BEC7DF4DE68A1017AB67C2EFC2">
    <w:name w:val="CC61E2BEC7DF4DE68A1017AB67C2E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FF7847-4313-493F-9EBB-0A4619F4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Pedido de Língua Estrangeira_proposta tese</Template>
  <TotalTime>1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RCR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Filipa Figueiredo Quinta</dc:creator>
  <cp:lastModifiedBy>Marta Filipa Figueiredo Quinta</cp:lastModifiedBy>
  <cp:revision>2</cp:revision>
  <cp:lastPrinted>2016-09-09T10:12:00Z</cp:lastPrinted>
  <dcterms:created xsi:type="dcterms:W3CDTF">2017-10-25T10:31:00Z</dcterms:created>
  <dcterms:modified xsi:type="dcterms:W3CDTF">2017-10-25T10:31:00Z</dcterms:modified>
</cp:coreProperties>
</file>